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CE" w:rsidRDefault="00C20ECE" w:rsidP="00976B14">
      <w:pPr>
        <w:sectPr w:rsidR="00C20ECE" w:rsidSect="00C20ECE">
          <w:headerReference w:type="default" r:id="rId9"/>
          <w:footerReference w:type="even" r:id="rId10"/>
          <w:footerReference w:type="default" r:id="rId11"/>
          <w:pgSz w:w="11906" w:h="16838" w:code="9"/>
          <w:pgMar w:top="1985" w:right="851" w:bottom="1134" w:left="851" w:header="851" w:footer="851" w:gutter="0"/>
          <w:cols w:num="2" w:space="340"/>
          <w:docGrid w:linePitch="360"/>
        </w:sectPr>
      </w:pPr>
    </w:p>
    <w:p w:rsidR="00C20ECE" w:rsidRPr="007E0D7B" w:rsidRDefault="00C20ECE" w:rsidP="007E0D7B"/>
    <w:p w:rsidR="00976B14" w:rsidRPr="007E0D7B" w:rsidRDefault="00976B14" w:rsidP="007E0D7B">
      <w:pPr>
        <w:pStyle w:val="Heading1"/>
        <w:numPr>
          <w:ilvl w:val="0"/>
          <w:numId w:val="0"/>
        </w:numPr>
        <w:spacing w:after="120"/>
        <w:rPr>
          <w:sz w:val="20"/>
        </w:rPr>
      </w:pPr>
      <w:r w:rsidRPr="007E0D7B">
        <w:rPr>
          <w:sz w:val="20"/>
        </w:rPr>
        <w:t>Seadistatud mikrotootmisseadmed</w:t>
      </w:r>
    </w:p>
    <w:tbl>
      <w:tblPr>
        <w:tblW w:w="10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1"/>
        <w:gridCol w:w="5112"/>
      </w:tblGrid>
      <w:tr w:rsidR="00976B14" w:rsidRPr="00C20ECE" w:rsidTr="007E0D7B">
        <w:trPr>
          <w:trHeight w:val="255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6B14" w:rsidRPr="00C20ECE" w:rsidRDefault="00D47E22" w:rsidP="007E0D7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Mudeli nimi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6B14" w:rsidRPr="00C20ECE" w:rsidRDefault="00976B14" w:rsidP="007E0D7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C20ECE">
              <w:rPr>
                <w:rFonts w:cs="Arial"/>
                <w:sz w:val="20"/>
                <w:szCs w:val="20"/>
              </w:rPr>
              <w:t>Seerianumber</w:t>
            </w:r>
          </w:p>
        </w:tc>
      </w:tr>
      <w:tr w:rsidR="00976B14" w:rsidRPr="00C20ECE" w:rsidTr="007E0D7B">
        <w:trPr>
          <w:trHeight w:val="228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6B14" w:rsidRPr="00C20ECE" w:rsidRDefault="00D47E22" w:rsidP="007E0D7B">
            <w:pPr>
              <w:rPr>
                <w:rFonts w:eastAsia="Arial Unicode MS" w:cs="Arial"/>
                <w:sz w:val="20"/>
                <w:szCs w:val="20"/>
              </w:rPr>
            </w:pPr>
            <w:r w:rsidRPr="00D457D1">
              <w:rPr>
                <w:rFonts w:cs="Arial"/>
                <w:bCs/>
                <w:sz w:val="20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57D1">
              <w:rPr>
                <w:rFonts w:cs="Arial"/>
                <w:bCs/>
                <w:sz w:val="20"/>
                <w:szCs w:val="14"/>
              </w:rPr>
              <w:instrText xml:space="preserve"> FORMTEXT </w:instrText>
            </w:r>
            <w:r w:rsidRPr="00D457D1">
              <w:rPr>
                <w:rFonts w:cs="Arial"/>
                <w:bCs/>
                <w:sz w:val="20"/>
                <w:szCs w:val="14"/>
              </w:rPr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separate"/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end"/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6B14" w:rsidRPr="00C20ECE" w:rsidRDefault="00D47E22" w:rsidP="007E0D7B">
            <w:pPr>
              <w:rPr>
                <w:rFonts w:eastAsia="Arial Unicode MS" w:cs="Arial"/>
                <w:sz w:val="20"/>
                <w:szCs w:val="20"/>
              </w:rPr>
            </w:pPr>
            <w:r w:rsidRPr="00D457D1">
              <w:rPr>
                <w:rFonts w:cs="Arial"/>
                <w:bCs/>
                <w:sz w:val="20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57D1">
              <w:rPr>
                <w:rFonts w:cs="Arial"/>
                <w:bCs/>
                <w:sz w:val="20"/>
                <w:szCs w:val="14"/>
              </w:rPr>
              <w:instrText xml:space="preserve"> FORMTEXT </w:instrText>
            </w:r>
            <w:r w:rsidRPr="00D457D1">
              <w:rPr>
                <w:rFonts w:cs="Arial"/>
                <w:bCs/>
                <w:sz w:val="20"/>
                <w:szCs w:val="14"/>
              </w:rPr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separate"/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end"/>
            </w:r>
          </w:p>
        </w:tc>
      </w:tr>
      <w:tr w:rsidR="00976B14" w:rsidRPr="00C20ECE" w:rsidTr="007E0D7B">
        <w:trPr>
          <w:trHeight w:val="228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6B14" w:rsidRPr="00C20ECE" w:rsidRDefault="00D47E22" w:rsidP="007E0D7B">
            <w:pPr>
              <w:rPr>
                <w:rFonts w:eastAsia="Arial Unicode MS" w:cs="Arial"/>
                <w:sz w:val="20"/>
                <w:szCs w:val="20"/>
              </w:rPr>
            </w:pPr>
            <w:r w:rsidRPr="00D457D1">
              <w:rPr>
                <w:rFonts w:cs="Arial"/>
                <w:bCs/>
                <w:sz w:val="20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57D1">
              <w:rPr>
                <w:rFonts w:cs="Arial"/>
                <w:bCs/>
                <w:sz w:val="20"/>
                <w:szCs w:val="14"/>
              </w:rPr>
              <w:instrText xml:space="preserve"> FORMTEXT </w:instrText>
            </w:r>
            <w:r w:rsidRPr="00D457D1">
              <w:rPr>
                <w:rFonts w:cs="Arial"/>
                <w:bCs/>
                <w:sz w:val="20"/>
                <w:szCs w:val="14"/>
              </w:rPr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separate"/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end"/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6B14" w:rsidRPr="00C20ECE" w:rsidRDefault="00D47E22" w:rsidP="007E0D7B">
            <w:pPr>
              <w:rPr>
                <w:rFonts w:eastAsia="Arial Unicode MS" w:cs="Arial"/>
                <w:sz w:val="20"/>
                <w:szCs w:val="20"/>
              </w:rPr>
            </w:pPr>
            <w:r w:rsidRPr="00D457D1">
              <w:rPr>
                <w:rFonts w:cs="Arial"/>
                <w:bCs/>
                <w:sz w:val="20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57D1">
              <w:rPr>
                <w:rFonts w:cs="Arial"/>
                <w:bCs/>
                <w:sz w:val="20"/>
                <w:szCs w:val="14"/>
              </w:rPr>
              <w:instrText xml:space="preserve"> FORMTEXT </w:instrText>
            </w:r>
            <w:r w:rsidRPr="00D457D1">
              <w:rPr>
                <w:rFonts w:cs="Arial"/>
                <w:bCs/>
                <w:sz w:val="20"/>
                <w:szCs w:val="14"/>
              </w:rPr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separate"/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end"/>
            </w:r>
          </w:p>
        </w:tc>
      </w:tr>
      <w:tr w:rsidR="00976B14" w:rsidRPr="00C20ECE" w:rsidTr="007E0D7B">
        <w:trPr>
          <w:trHeight w:val="228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6B14" w:rsidRPr="00C20ECE" w:rsidRDefault="00D47E22" w:rsidP="007E0D7B">
            <w:pPr>
              <w:rPr>
                <w:rFonts w:eastAsia="Arial Unicode MS" w:cs="Arial"/>
                <w:sz w:val="20"/>
                <w:szCs w:val="20"/>
              </w:rPr>
            </w:pPr>
            <w:r w:rsidRPr="00D457D1">
              <w:rPr>
                <w:rFonts w:cs="Arial"/>
                <w:bCs/>
                <w:sz w:val="20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57D1">
              <w:rPr>
                <w:rFonts w:cs="Arial"/>
                <w:bCs/>
                <w:sz w:val="20"/>
                <w:szCs w:val="14"/>
              </w:rPr>
              <w:instrText xml:space="preserve"> FORMTEXT </w:instrText>
            </w:r>
            <w:r w:rsidRPr="00D457D1">
              <w:rPr>
                <w:rFonts w:cs="Arial"/>
                <w:bCs/>
                <w:sz w:val="20"/>
                <w:szCs w:val="14"/>
              </w:rPr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separate"/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end"/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6B14" w:rsidRPr="00C20ECE" w:rsidRDefault="00D47E22" w:rsidP="007E0D7B">
            <w:pPr>
              <w:rPr>
                <w:rFonts w:eastAsia="Arial Unicode MS" w:cs="Arial"/>
                <w:sz w:val="20"/>
                <w:szCs w:val="20"/>
              </w:rPr>
            </w:pPr>
            <w:r w:rsidRPr="00D457D1">
              <w:rPr>
                <w:rFonts w:cs="Arial"/>
                <w:bCs/>
                <w:sz w:val="20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57D1">
              <w:rPr>
                <w:rFonts w:cs="Arial"/>
                <w:bCs/>
                <w:sz w:val="20"/>
                <w:szCs w:val="14"/>
              </w:rPr>
              <w:instrText xml:space="preserve"> FORMTEXT </w:instrText>
            </w:r>
            <w:r w:rsidRPr="00D457D1">
              <w:rPr>
                <w:rFonts w:cs="Arial"/>
                <w:bCs/>
                <w:sz w:val="20"/>
                <w:szCs w:val="14"/>
              </w:rPr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separate"/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end"/>
            </w:r>
          </w:p>
        </w:tc>
      </w:tr>
    </w:tbl>
    <w:p w:rsidR="00D47E22" w:rsidRPr="00D47E22" w:rsidRDefault="00D47E22" w:rsidP="00D47E22">
      <w:pPr>
        <w:rPr>
          <w:sz w:val="12"/>
          <w:szCs w:val="12"/>
        </w:rPr>
      </w:pPr>
    </w:p>
    <w:p w:rsidR="00976B14" w:rsidRPr="007E0D7B" w:rsidRDefault="00976B14" w:rsidP="007E0D7B">
      <w:pPr>
        <w:pStyle w:val="Heading1"/>
        <w:numPr>
          <w:ilvl w:val="0"/>
          <w:numId w:val="0"/>
        </w:numPr>
        <w:spacing w:after="120"/>
        <w:rPr>
          <w:sz w:val="20"/>
        </w:rPr>
      </w:pPr>
      <w:r w:rsidRPr="007E0D7B">
        <w:rPr>
          <w:sz w:val="20"/>
        </w:rPr>
        <w:t>Seadistaja andmed</w:t>
      </w:r>
    </w:p>
    <w:tbl>
      <w:tblPr>
        <w:tblW w:w="102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4"/>
        <w:gridCol w:w="8079"/>
      </w:tblGrid>
      <w:tr w:rsidR="00976B14" w:rsidRPr="00C20ECE" w:rsidTr="002526CF">
        <w:trPr>
          <w:trHeight w:val="25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6B14" w:rsidRPr="00C20ECE" w:rsidRDefault="00976B14" w:rsidP="002526CF">
            <w:pPr>
              <w:rPr>
                <w:rFonts w:eastAsia="Arial Unicode MS" w:cs="Arial"/>
                <w:sz w:val="20"/>
                <w:szCs w:val="20"/>
              </w:rPr>
            </w:pPr>
            <w:r w:rsidRPr="00C20ECE">
              <w:rPr>
                <w:rFonts w:cs="Arial"/>
                <w:sz w:val="20"/>
                <w:szCs w:val="20"/>
              </w:rPr>
              <w:t>Seadistaja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6B14" w:rsidRPr="00C20ECE" w:rsidRDefault="00D47E22" w:rsidP="002526CF">
            <w:pPr>
              <w:rPr>
                <w:rFonts w:eastAsia="Arial Unicode MS" w:cs="Arial"/>
                <w:sz w:val="20"/>
                <w:szCs w:val="20"/>
              </w:rPr>
            </w:pPr>
            <w:r w:rsidRPr="00D457D1">
              <w:rPr>
                <w:rFonts w:cs="Arial"/>
                <w:bCs/>
                <w:sz w:val="20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57D1">
              <w:rPr>
                <w:rFonts w:cs="Arial"/>
                <w:bCs/>
                <w:sz w:val="20"/>
                <w:szCs w:val="14"/>
              </w:rPr>
              <w:instrText xml:space="preserve"> FORMTEXT </w:instrText>
            </w:r>
            <w:r w:rsidRPr="00D457D1">
              <w:rPr>
                <w:rFonts w:cs="Arial"/>
                <w:bCs/>
                <w:sz w:val="20"/>
                <w:szCs w:val="14"/>
              </w:rPr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separate"/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end"/>
            </w:r>
          </w:p>
        </w:tc>
      </w:tr>
      <w:tr w:rsidR="00976B14" w:rsidRPr="00C20ECE" w:rsidTr="002526CF">
        <w:trPr>
          <w:trHeight w:val="25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6B14" w:rsidRPr="00C20ECE" w:rsidRDefault="00976B14" w:rsidP="002526CF">
            <w:pPr>
              <w:rPr>
                <w:rFonts w:eastAsia="Arial Unicode MS" w:cs="Arial"/>
                <w:sz w:val="20"/>
                <w:szCs w:val="20"/>
              </w:rPr>
            </w:pPr>
            <w:r w:rsidRPr="00C20ECE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6B14" w:rsidRPr="00C20ECE" w:rsidRDefault="00D47E22" w:rsidP="002526CF">
            <w:pPr>
              <w:rPr>
                <w:rFonts w:eastAsia="Arial Unicode MS" w:cs="Arial"/>
                <w:sz w:val="20"/>
                <w:szCs w:val="20"/>
              </w:rPr>
            </w:pPr>
            <w:r w:rsidRPr="00D457D1">
              <w:rPr>
                <w:rFonts w:cs="Arial"/>
                <w:bCs/>
                <w:sz w:val="20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57D1">
              <w:rPr>
                <w:rFonts w:cs="Arial"/>
                <w:bCs/>
                <w:sz w:val="20"/>
                <w:szCs w:val="14"/>
              </w:rPr>
              <w:instrText xml:space="preserve"> FORMTEXT </w:instrText>
            </w:r>
            <w:r w:rsidRPr="00D457D1">
              <w:rPr>
                <w:rFonts w:cs="Arial"/>
                <w:bCs/>
                <w:sz w:val="20"/>
                <w:szCs w:val="14"/>
              </w:rPr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separate"/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end"/>
            </w:r>
          </w:p>
        </w:tc>
      </w:tr>
      <w:tr w:rsidR="00976B14" w:rsidRPr="00C20ECE" w:rsidTr="002526CF">
        <w:trPr>
          <w:trHeight w:val="25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6B14" w:rsidRPr="00C20ECE" w:rsidRDefault="00976B14" w:rsidP="002526CF">
            <w:pPr>
              <w:rPr>
                <w:rFonts w:eastAsia="Arial Unicode MS" w:cs="Arial"/>
                <w:sz w:val="20"/>
                <w:szCs w:val="20"/>
              </w:rPr>
            </w:pPr>
            <w:r w:rsidRPr="00C20ECE">
              <w:rPr>
                <w:rFonts w:cs="Arial"/>
                <w:sz w:val="20"/>
                <w:szCs w:val="20"/>
              </w:rPr>
              <w:t>E-post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6B14" w:rsidRPr="00C20ECE" w:rsidRDefault="00D47E22" w:rsidP="002526CF">
            <w:pPr>
              <w:rPr>
                <w:rFonts w:eastAsia="Arial Unicode MS" w:cs="Arial"/>
                <w:sz w:val="20"/>
                <w:szCs w:val="20"/>
              </w:rPr>
            </w:pPr>
            <w:r w:rsidRPr="00D457D1">
              <w:rPr>
                <w:rFonts w:cs="Arial"/>
                <w:bCs/>
                <w:sz w:val="20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57D1">
              <w:rPr>
                <w:rFonts w:cs="Arial"/>
                <w:bCs/>
                <w:sz w:val="20"/>
                <w:szCs w:val="14"/>
              </w:rPr>
              <w:instrText xml:space="preserve"> FORMTEXT </w:instrText>
            </w:r>
            <w:r w:rsidRPr="00D457D1">
              <w:rPr>
                <w:rFonts w:cs="Arial"/>
                <w:bCs/>
                <w:sz w:val="20"/>
                <w:szCs w:val="14"/>
              </w:rPr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separate"/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end"/>
            </w:r>
          </w:p>
        </w:tc>
      </w:tr>
    </w:tbl>
    <w:p w:rsidR="00D47E22" w:rsidRPr="00D47E22" w:rsidRDefault="00D47E22" w:rsidP="00D47E22">
      <w:pPr>
        <w:rPr>
          <w:sz w:val="12"/>
          <w:szCs w:val="12"/>
        </w:rPr>
      </w:pPr>
    </w:p>
    <w:p w:rsidR="00976B14" w:rsidRPr="007E0D7B" w:rsidRDefault="00976B14" w:rsidP="007E0D7B">
      <w:pPr>
        <w:pStyle w:val="Heading1"/>
        <w:numPr>
          <w:ilvl w:val="0"/>
          <w:numId w:val="0"/>
        </w:numPr>
        <w:spacing w:after="120"/>
        <w:rPr>
          <w:sz w:val="20"/>
        </w:rPr>
      </w:pPr>
      <w:r w:rsidRPr="007E0D7B">
        <w:rPr>
          <w:sz w:val="20"/>
        </w:rPr>
        <w:t>Seadistamise andmed</w:t>
      </w:r>
    </w:p>
    <w:tbl>
      <w:tblPr>
        <w:tblW w:w="102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015"/>
        <w:gridCol w:w="2077"/>
        <w:gridCol w:w="1953"/>
        <w:gridCol w:w="2016"/>
      </w:tblGrid>
      <w:tr w:rsidR="00976B14" w:rsidRPr="00C20ECE" w:rsidTr="007E0D7B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6B14" w:rsidRPr="007E0D7B" w:rsidRDefault="00976B14" w:rsidP="007E0D7B">
            <w:pPr>
              <w:rPr>
                <w:rFonts w:eastAsia="Arial Unicode MS"/>
                <w:sz w:val="20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B14" w:rsidRPr="007E0D7B" w:rsidRDefault="00976B14" w:rsidP="00D47E22">
            <w:pPr>
              <w:jc w:val="center"/>
              <w:rPr>
                <w:rFonts w:eastAsia="Arial Unicode MS"/>
                <w:sz w:val="20"/>
              </w:rPr>
            </w:pPr>
            <w:r w:rsidRPr="007E0D7B">
              <w:rPr>
                <w:sz w:val="20"/>
              </w:rPr>
              <w:t>Alasagedus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B14" w:rsidRPr="007E0D7B" w:rsidRDefault="00976B14" w:rsidP="00D47E22">
            <w:pPr>
              <w:jc w:val="center"/>
              <w:rPr>
                <w:rFonts w:eastAsia="Arial Unicode MS"/>
                <w:sz w:val="20"/>
              </w:rPr>
            </w:pPr>
            <w:r w:rsidRPr="007E0D7B">
              <w:rPr>
                <w:sz w:val="20"/>
              </w:rPr>
              <w:t>Ülesagedus</w:t>
            </w:r>
          </w:p>
        </w:tc>
      </w:tr>
      <w:tr w:rsidR="007E0D7B" w:rsidRPr="00C20ECE" w:rsidTr="002526CF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B14" w:rsidRPr="00C20ECE" w:rsidRDefault="00976B14" w:rsidP="007E0D7B">
            <w:pPr>
              <w:rPr>
                <w:rFonts w:eastAsia="Arial Unicode MS" w:cs="Arial"/>
                <w:sz w:val="20"/>
                <w:szCs w:val="20"/>
              </w:rPr>
            </w:pPr>
            <w:r w:rsidRPr="00C20ECE">
              <w:rPr>
                <w:rFonts w:cs="Arial"/>
                <w:sz w:val="20"/>
                <w:szCs w:val="20"/>
              </w:rPr>
              <w:t>Parameeter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B14" w:rsidRPr="00C20ECE" w:rsidRDefault="00976B14" w:rsidP="002526C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C20ECE">
              <w:rPr>
                <w:rFonts w:cs="Arial"/>
                <w:sz w:val="20"/>
                <w:szCs w:val="20"/>
              </w:rPr>
              <w:t>Sagedus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B14" w:rsidRPr="00C20ECE" w:rsidRDefault="00976B14" w:rsidP="002526C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C20ECE">
              <w:rPr>
                <w:rFonts w:cs="Arial"/>
                <w:sz w:val="20"/>
                <w:szCs w:val="20"/>
              </w:rPr>
              <w:t>Aeg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B14" w:rsidRPr="00C20ECE" w:rsidRDefault="00976B14" w:rsidP="002526C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C20ECE">
              <w:rPr>
                <w:rFonts w:cs="Arial"/>
                <w:sz w:val="20"/>
                <w:szCs w:val="20"/>
              </w:rPr>
              <w:t>Sagedus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B14" w:rsidRPr="00C20ECE" w:rsidRDefault="00976B14" w:rsidP="002526C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C20ECE">
              <w:rPr>
                <w:rFonts w:cs="Arial"/>
                <w:sz w:val="20"/>
                <w:szCs w:val="20"/>
              </w:rPr>
              <w:t>Aeg</w:t>
            </w:r>
          </w:p>
        </w:tc>
      </w:tr>
      <w:tr w:rsidR="007E0D7B" w:rsidRPr="00C20ECE" w:rsidTr="002526CF">
        <w:trPr>
          <w:trHeight w:val="33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B14" w:rsidRPr="00C20ECE" w:rsidRDefault="00976B14" w:rsidP="007E0D7B">
            <w:pPr>
              <w:rPr>
                <w:rFonts w:eastAsia="Arial Unicode MS" w:cs="Arial"/>
                <w:sz w:val="20"/>
                <w:szCs w:val="20"/>
              </w:rPr>
            </w:pPr>
            <w:r w:rsidRPr="00C20ECE">
              <w:rPr>
                <w:rFonts w:cs="Arial"/>
                <w:sz w:val="20"/>
                <w:szCs w:val="20"/>
              </w:rPr>
              <w:t>Seadistatud väärtus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B14" w:rsidRPr="007E0D7B" w:rsidRDefault="00D47E22" w:rsidP="002526CF">
            <w:pPr>
              <w:jc w:val="center"/>
              <w:rPr>
                <w:rFonts w:eastAsia="Arial Unicode MS"/>
                <w:sz w:val="20"/>
              </w:rPr>
            </w:pPr>
            <w:r w:rsidRPr="00D457D1">
              <w:rPr>
                <w:rFonts w:cs="Arial"/>
                <w:bCs/>
                <w:sz w:val="20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57D1">
              <w:rPr>
                <w:rFonts w:cs="Arial"/>
                <w:bCs/>
                <w:sz w:val="20"/>
                <w:szCs w:val="14"/>
              </w:rPr>
              <w:instrText xml:space="preserve"> FORMTEXT </w:instrText>
            </w:r>
            <w:r w:rsidRPr="00D457D1">
              <w:rPr>
                <w:rFonts w:cs="Arial"/>
                <w:bCs/>
                <w:sz w:val="20"/>
                <w:szCs w:val="14"/>
              </w:rPr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separate"/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end"/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B14" w:rsidRPr="007E0D7B" w:rsidRDefault="00D47E22" w:rsidP="002526CF">
            <w:pPr>
              <w:jc w:val="center"/>
              <w:rPr>
                <w:rFonts w:eastAsia="Arial Unicode MS"/>
                <w:sz w:val="20"/>
              </w:rPr>
            </w:pPr>
            <w:r w:rsidRPr="00D457D1">
              <w:rPr>
                <w:rFonts w:cs="Arial"/>
                <w:bCs/>
                <w:sz w:val="20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57D1">
              <w:rPr>
                <w:rFonts w:cs="Arial"/>
                <w:bCs/>
                <w:sz w:val="20"/>
                <w:szCs w:val="14"/>
              </w:rPr>
              <w:instrText xml:space="preserve"> FORMTEXT </w:instrText>
            </w:r>
            <w:r w:rsidRPr="00D457D1">
              <w:rPr>
                <w:rFonts w:cs="Arial"/>
                <w:bCs/>
                <w:sz w:val="20"/>
                <w:szCs w:val="14"/>
              </w:rPr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separate"/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end"/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B14" w:rsidRPr="007E0D7B" w:rsidRDefault="00D47E22" w:rsidP="002526CF">
            <w:pPr>
              <w:jc w:val="center"/>
              <w:rPr>
                <w:rFonts w:eastAsia="Arial Unicode MS"/>
                <w:sz w:val="20"/>
              </w:rPr>
            </w:pPr>
            <w:r w:rsidRPr="00D457D1">
              <w:rPr>
                <w:rFonts w:cs="Arial"/>
                <w:bCs/>
                <w:sz w:val="20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57D1">
              <w:rPr>
                <w:rFonts w:cs="Arial"/>
                <w:bCs/>
                <w:sz w:val="20"/>
                <w:szCs w:val="14"/>
              </w:rPr>
              <w:instrText xml:space="preserve"> FORMTEXT </w:instrText>
            </w:r>
            <w:r w:rsidRPr="00D457D1">
              <w:rPr>
                <w:rFonts w:cs="Arial"/>
                <w:bCs/>
                <w:sz w:val="20"/>
                <w:szCs w:val="14"/>
              </w:rPr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separate"/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end"/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B14" w:rsidRPr="007E0D7B" w:rsidRDefault="00D47E22" w:rsidP="002526CF">
            <w:pPr>
              <w:jc w:val="center"/>
              <w:rPr>
                <w:rFonts w:eastAsia="Arial Unicode MS"/>
                <w:sz w:val="20"/>
              </w:rPr>
            </w:pPr>
            <w:r w:rsidRPr="00D457D1">
              <w:rPr>
                <w:rFonts w:cs="Arial"/>
                <w:bCs/>
                <w:sz w:val="20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57D1">
              <w:rPr>
                <w:rFonts w:cs="Arial"/>
                <w:bCs/>
                <w:sz w:val="20"/>
                <w:szCs w:val="14"/>
              </w:rPr>
              <w:instrText xml:space="preserve"> FORMTEXT </w:instrText>
            </w:r>
            <w:r w:rsidRPr="00D457D1">
              <w:rPr>
                <w:rFonts w:cs="Arial"/>
                <w:bCs/>
                <w:sz w:val="20"/>
                <w:szCs w:val="14"/>
              </w:rPr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separate"/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end"/>
            </w:r>
          </w:p>
        </w:tc>
      </w:tr>
    </w:tbl>
    <w:p w:rsidR="00D47E22" w:rsidRPr="00D47E22" w:rsidRDefault="00D47E22" w:rsidP="00D47E22">
      <w:pPr>
        <w:rPr>
          <w:sz w:val="12"/>
          <w:szCs w:val="12"/>
        </w:rPr>
      </w:pPr>
    </w:p>
    <w:tbl>
      <w:tblPr>
        <w:tblW w:w="102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015"/>
        <w:gridCol w:w="2077"/>
        <w:gridCol w:w="1953"/>
        <w:gridCol w:w="2016"/>
      </w:tblGrid>
      <w:tr w:rsidR="007E0D7B" w:rsidRPr="00C20ECE" w:rsidTr="002526CF">
        <w:trPr>
          <w:trHeight w:val="30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6B14" w:rsidRPr="007E0D7B" w:rsidRDefault="00976B14" w:rsidP="007E0D7B">
            <w:pPr>
              <w:rPr>
                <w:rFonts w:eastAsia="Arial Unicode MS"/>
                <w:sz w:val="20"/>
              </w:rPr>
            </w:pPr>
          </w:p>
        </w:tc>
        <w:tc>
          <w:tcPr>
            <w:tcW w:w="40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B14" w:rsidRPr="007E0D7B" w:rsidRDefault="00976B14" w:rsidP="002526CF">
            <w:pPr>
              <w:jc w:val="center"/>
              <w:rPr>
                <w:rFonts w:eastAsia="Arial Unicode MS"/>
                <w:sz w:val="20"/>
              </w:rPr>
            </w:pPr>
            <w:r w:rsidRPr="007E0D7B">
              <w:rPr>
                <w:sz w:val="20"/>
              </w:rPr>
              <w:t>Alapinge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B14" w:rsidRPr="007E0D7B" w:rsidRDefault="00976B14" w:rsidP="002526CF">
            <w:pPr>
              <w:jc w:val="center"/>
              <w:rPr>
                <w:rFonts w:eastAsia="Arial Unicode MS"/>
                <w:sz w:val="20"/>
              </w:rPr>
            </w:pPr>
            <w:r w:rsidRPr="007E0D7B">
              <w:rPr>
                <w:sz w:val="20"/>
              </w:rPr>
              <w:t>Ülepinge</w:t>
            </w:r>
          </w:p>
        </w:tc>
      </w:tr>
      <w:tr w:rsidR="007E0D7B" w:rsidRPr="00C20ECE" w:rsidTr="002526CF">
        <w:trPr>
          <w:trHeight w:val="312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B14" w:rsidRPr="00C20ECE" w:rsidRDefault="00976B14" w:rsidP="007E0D7B">
            <w:pPr>
              <w:rPr>
                <w:rFonts w:eastAsia="Arial Unicode MS" w:cs="Arial"/>
                <w:sz w:val="20"/>
                <w:szCs w:val="20"/>
              </w:rPr>
            </w:pPr>
            <w:r w:rsidRPr="00C20ECE">
              <w:rPr>
                <w:rFonts w:cs="Arial"/>
                <w:sz w:val="20"/>
                <w:szCs w:val="20"/>
              </w:rPr>
              <w:t>Parameeter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B14" w:rsidRPr="00C20ECE" w:rsidRDefault="00976B14" w:rsidP="002526C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C20ECE">
              <w:rPr>
                <w:rFonts w:cs="Arial"/>
                <w:sz w:val="20"/>
                <w:szCs w:val="20"/>
              </w:rPr>
              <w:t>Pinge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B14" w:rsidRPr="00C20ECE" w:rsidRDefault="00976B14" w:rsidP="002526C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C20ECE">
              <w:rPr>
                <w:rFonts w:cs="Arial"/>
                <w:sz w:val="20"/>
                <w:szCs w:val="20"/>
              </w:rPr>
              <w:t>Aeg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B14" w:rsidRPr="00C20ECE" w:rsidRDefault="00976B14" w:rsidP="002526C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C20ECE">
              <w:rPr>
                <w:rFonts w:cs="Arial"/>
                <w:sz w:val="20"/>
                <w:szCs w:val="20"/>
              </w:rPr>
              <w:t>Pinge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B14" w:rsidRPr="00C20ECE" w:rsidRDefault="00976B14" w:rsidP="002526C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C20ECE">
              <w:rPr>
                <w:rFonts w:cs="Arial"/>
                <w:sz w:val="20"/>
                <w:szCs w:val="20"/>
              </w:rPr>
              <w:t>Aeg</w:t>
            </w:r>
          </w:p>
        </w:tc>
      </w:tr>
      <w:tr w:rsidR="007E0D7B" w:rsidRPr="00C20ECE" w:rsidTr="002526CF">
        <w:trPr>
          <w:trHeight w:val="392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B14" w:rsidRPr="00C20ECE" w:rsidRDefault="00976B14" w:rsidP="007E0D7B">
            <w:pPr>
              <w:rPr>
                <w:rFonts w:eastAsia="Arial Unicode MS" w:cs="Arial"/>
                <w:sz w:val="20"/>
                <w:szCs w:val="20"/>
              </w:rPr>
            </w:pPr>
            <w:r w:rsidRPr="00C20ECE">
              <w:rPr>
                <w:rFonts w:cs="Arial"/>
                <w:sz w:val="20"/>
                <w:szCs w:val="20"/>
              </w:rPr>
              <w:t>Seadistatud väärtus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B14" w:rsidRPr="007E0D7B" w:rsidRDefault="00D47E22" w:rsidP="002526CF">
            <w:pPr>
              <w:jc w:val="center"/>
              <w:rPr>
                <w:rFonts w:eastAsia="Arial Unicode MS"/>
                <w:sz w:val="20"/>
              </w:rPr>
            </w:pPr>
            <w:r w:rsidRPr="00D457D1">
              <w:rPr>
                <w:rFonts w:cs="Arial"/>
                <w:bCs/>
                <w:sz w:val="20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57D1">
              <w:rPr>
                <w:rFonts w:cs="Arial"/>
                <w:bCs/>
                <w:sz w:val="20"/>
                <w:szCs w:val="14"/>
              </w:rPr>
              <w:instrText xml:space="preserve"> FORMTEXT </w:instrText>
            </w:r>
            <w:r w:rsidRPr="00D457D1">
              <w:rPr>
                <w:rFonts w:cs="Arial"/>
                <w:bCs/>
                <w:sz w:val="20"/>
                <w:szCs w:val="14"/>
              </w:rPr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separate"/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end"/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B14" w:rsidRPr="007E0D7B" w:rsidRDefault="00D47E22" w:rsidP="002526CF">
            <w:pPr>
              <w:jc w:val="center"/>
              <w:rPr>
                <w:rFonts w:eastAsia="Arial Unicode MS"/>
                <w:sz w:val="20"/>
              </w:rPr>
            </w:pPr>
            <w:r w:rsidRPr="00D457D1">
              <w:rPr>
                <w:rFonts w:cs="Arial"/>
                <w:bCs/>
                <w:sz w:val="20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57D1">
              <w:rPr>
                <w:rFonts w:cs="Arial"/>
                <w:bCs/>
                <w:sz w:val="20"/>
                <w:szCs w:val="14"/>
              </w:rPr>
              <w:instrText xml:space="preserve"> FORMTEXT </w:instrText>
            </w:r>
            <w:r w:rsidRPr="00D457D1">
              <w:rPr>
                <w:rFonts w:cs="Arial"/>
                <w:bCs/>
                <w:sz w:val="20"/>
                <w:szCs w:val="14"/>
              </w:rPr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separate"/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end"/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B14" w:rsidRPr="007E0D7B" w:rsidRDefault="00D47E22" w:rsidP="002526CF">
            <w:pPr>
              <w:jc w:val="center"/>
              <w:rPr>
                <w:rFonts w:eastAsia="Arial Unicode MS"/>
                <w:sz w:val="20"/>
              </w:rPr>
            </w:pPr>
            <w:r w:rsidRPr="00D457D1">
              <w:rPr>
                <w:rFonts w:cs="Arial"/>
                <w:bCs/>
                <w:sz w:val="20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57D1">
              <w:rPr>
                <w:rFonts w:cs="Arial"/>
                <w:bCs/>
                <w:sz w:val="20"/>
                <w:szCs w:val="14"/>
              </w:rPr>
              <w:instrText xml:space="preserve"> FORMTEXT </w:instrText>
            </w:r>
            <w:r w:rsidRPr="00D457D1">
              <w:rPr>
                <w:rFonts w:cs="Arial"/>
                <w:bCs/>
                <w:sz w:val="20"/>
                <w:szCs w:val="14"/>
              </w:rPr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separate"/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end"/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B14" w:rsidRPr="007E0D7B" w:rsidRDefault="00D47E22" w:rsidP="002526CF">
            <w:pPr>
              <w:jc w:val="center"/>
              <w:rPr>
                <w:rFonts w:eastAsia="Arial Unicode MS"/>
                <w:sz w:val="20"/>
              </w:rPr>
            </w:pPr>
            <w:r w:rsidRPr="00D457D1">
              <w:rPr>
                <w:rFonts w:cs="Arial"/>
                <w:bCs/>
                <w:sz w:val="20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57D1">
              <w:rPr>
                <w:rFonts w:cs="Arial"/>
                <w:bCs/>
                <w:sz w:val="20"/>
                <w:szCs w:val="14"/>
              </w:rPr>
              <w:instrText xml:space="preserve"> FORMTEXT </w:instrText>
            </w:r>
            <w:r w:rsidRPr="00D457D1">
              <w:rPr>
                <w:rFonts w:cs="Arial"/>
                <w:bCs/>
                <w:sz w:val="20"/>
                <w:szCs w:val="14"/>
              </w:rPr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separate"/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end"/>
            </w:r>
          </w:p>
        </w:tc>
      </w:tr>
    </w:tbl>
    <w:p w:rsidR="00D47E22" w:rsidRPr="00D47E22" w:rsidRDefault="00D47E22" w:rsidP="00D47E22">
      <w:pPr>
        <w:rPr>
          <w:sz w:val="12"/>
          <w:szCs w:val="12"/>
        </w:rPr>
      </w:pPr>
    </w:p>
    <w:tbl>
      <w:tblPr>
        <w:tblW w:w="102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6"/>
        <w:gridCol w:w="6095"/>
      </w:tblGrid>
      <w:tr w:rsidR="00D47E22" w:rsidRPr="00C20ECE" w:rsidTr="00D47E22">
        <w:trPr>
          <w:trHeight w:val="272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7E22" w:rsidRPr="00C20ECE" w:rsidRDefault="00D47E22" w:rsidP="007E0D7B">
            <w:pPr>
              <w:rPr>
                <w:rFonts w:eastAsia="Arial Unicode MS" w:cs="Arial"/>
                <w:sz w:val="20"/>
                <w:szCs w:val="20"/>
              </w:rPr>
            </w:pPr>
            <w:r w:rsidRPr="00C20ECE">
              <w:rPr>
                <w:rFonts w:cs="Arial"/>
                <w:sz w:val="20"/>
                <w:szCs w:val="20"/>
              </w:rPr>
              <w:t>Võrgukaotuskaitse</w:t>
            </w:r>
            <w:r>
              <w:rPr>
                <w:rFonts w:cs="Arial"/>
                <w:sz w:val="20"/>
                <w:szCs w:val="20"/>
              </w:rPr>
              <w:t xml:space="preserve"> (Loss of Mains)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47E22" w:rsidRPr="00C20ECE" w:rsidRDefault="00D47E22" w:rsidP="007E0D7B">
            <w:pPr>
              <w:jc w:val="center"/>
              <w:rPr>
                <w:rFonts w:cs="Arial"/>
                <w:sz w:val="20"/>
                <w:szCs w:val="20"/>
              </w:rPr>
            </w:pPr>
            <w:r w:rsidRPr="00C20ECE">
              <w:rPr>
                <w:rFonts w:cs="Arial"/>
                <w:sz w:val="20"/>
                <w:szCs w:val="20"/>
              </w:rPr>
              <w:t>Seadistatud (jah/ei)</w:t>
            </w:r>
          </w:p>
        </w:tc>
      </w:tr>
      <w:tr w:rsidR="00D47E22" w:rsidRPr="00C20ECE" w:rsidTr="002526CF">
        <w:trPr>
          <w:trHeight w:val="300"/>
        </w:trPr>
        <w:tc>
          <w:tcPr>
            <w:tcW w:w="4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E22" w:rsidRPr="00C20ECE" w:rsidRDefault="00D47E22" w:rsidP="007E0D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47E22" w:rsidRPr="00C20ECE" w:rsidRDefault="00D47E22" w:rsidP="002526CF">
            <w:pPr>
              <w:rPr>
                <w:rFonts w:cs="Arial"/>
                <w:sz w:val="20"/>
                <w:szCs w:val="20"/>
              </w:rPr>
            </w:pPr>
            <w:r w:rsidRPr="00D457D1">
              <w:rPr>
                <w:rFonts w:cs="Arial"/>
                <w:bCs/>
                <w:sz w:val="20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57D1">
              <w:rPr>
                <w:rFonts w:cs="Arial"/>
                <w:bCs/>
                <w:sz w:val="20"/>
                <w:szCs w:val="14"/>
              </w:rPr>
              <w:instrText xml:space="preserve"> FORMTEXT </w:instrText>
            </w:r>
            <w:r w:rsidRPr="00D457D1">
              <w:rPr>
                <w:rFonts w:cs="Arial"/>
                <w:bCs/>
                <w:sz w:val="20"/>
                <w:szCs w:val="14"/>
              </w:rPr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separate"/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end"/>
            </w:r>
          </w:p>
        </w:tc>
      </w:tr>
    </w:tbl>
    <w:p w:rsidR="00976B14" w:rsidRPr="00D47E22" w:rsidRDefault="00976B14" w:rsidP="007E0D7B">
      <w:pPr>
        <w:rPr>
          <w:sz w:val="12"/>
          <w:szCs w:val="12"/>
        </w:rPr>
      </w:pPr>
    </w:p>
    <w:tbl>
      <w:tblPr>
        <w:tblW w:w="10221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4110"/>
        <w:gridCol w:w="1985"/>
        <w:gridCol w:w="1984"/>
      </w:tblGrid>
      <w:tr w:rsidR="002526CF" w:rsidRPr="00D47E22" w:rsidTr="008E2FE8">
        <w:trPr>
          <w:trHeight w:val="122"/>
        </w:trPr>
        <w:tc>
          <w:tcPr>
            <w:tcW w:w="214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6CF" w:rsidRPr="00D47E22" w:rsidRDefault="002526CF" w:rsidP="00351975">
            <w:pPr>
              <w:rPr>
                <w:rFonts w:eastAsia="Arial Unicode MS"/>
                <w:sz w:val="20"/>
              </w:rPr>
            </w:pPr>
            <w:r w:rsidRPr="00D47E22">
              <w:rPr>
                <w:rFonts w:eastAsia="Arial Unicode MS"/>
                <w:sz w:val="20"/>
              </w:rPr>
              <w:t>Reaktiivvõimsuse reguleerimise meetod ja sätted</w:t>
            </w:r>
          </w:p>
        </w:tc>
        <w:tc>
          <w:tcPr>
            <w:tcW w:w="4110" w:type="dxa"/>
            <w:vMerge w:val="restart"/>
            <w:vAlign w:val="center"/>
          </w:tcPr>
          <w:p w:rsidR="002526CF" w:rsidRPr="00D47E22" w:rsidRDefault="002526CF" w:rsidP="00D47E22">
            <w:pPr>
              <w:rPr>
                <w:rFonts w:eastAsia="Arial Unicode MS"/>
                <w:sz w:val="20"/>
              </w:rPr>
            </w:pPr>
            <w:r w:rsidRPr="00D47E22">
              <w:rPr>
                <w:rFonts w:eastAsia="Arial Unicode MS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7E22">
              <w:rPr>
                <w:rFonts w:eastAsia="Arial Unicode MS"/>
                <w:sz w:val="20"/>
              </w:rPr>
              <w:instrText xml:space="preserve"> FORMTEXT </w:instrText>
            </w:r>
            <w:r w:rsidRPr="00D47E22">
              <w:rPr>
                <w:rFonts w:eastAsia="Arial Unicode MS"/>
                <w:sz w:val="20"/>
              </w:rPr>
            </w:r>
            <w:r w:rsidRPr="00D47E22">
              <w:rPr>
                <w:rFonts w:eastAsia="Arial Unicode MS"/>
                <w:sz w:val="20"/>
              </w:rPr>
              <w:fldChar w:fldCharType="separate"/>
            </w:r>
            <w:r w:rsidRPr="00D47E22">
              <w:rPr>
                <w:rFonts w:eastAsia="Arial Unicode MS"/>
                <w:sz w:val="20"/>
              </w:rPr>
              <w:t> </w:t>
            </w:r>
            <w:r w:rsidRPr="00D47E22">
              <w:rPr>
                <w:rFonts w:eastAsia="Arial Unicode MS"/>
                <w:sz w:val="20"/>
              </w:rPr>
              <w:t> </w:t>
            </w:r>
            <w:r w:rsidRPr="00D47E22">
              <w:rPr>
                <w:rFonts w:eastAsia="Arial Unicode MS"/>
                <w:sz w:val="20"/>
              </w:rPr>
              <w:t> </w:t>
            </w:r>
            <w:r w:rsidRPr="00D47E22">
              <w:rPr>
                <w:rFonts w:eastAsia="Arial Unicode MS"/>
                <w:sz w:val="20"/>
              </w:rPr>
              <w:t> </w:t>
            </w:r>
            <w:r w:rsidRPr="00D47E22">
              <w:rPr>
                <w:rFonts w:eastAsia="Arial Unicode MS"/>
                <w:sz w:val="20"/>
              </w:rPr>
              <w:t> </w:t>
            </w:r>
            <w:r w:rsidRPr="00D47E22">
              <w:rPr>
                <w:rFonts w:eastAsia="Arial Unicode MS"/>
                <w:sz w:val="20"/>
              </w:rP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2526CF" w:rsidRPr="00997E33" w:rsidRDefault="002526CF" w:rsidP="00351975">
            <w:pPr>
              <w:jc w:val="center"/>
              <w:rPr>
                <w:rFonts w:cs="Arial"/>
                <w:sz w:val="20"/>
              </w:rPr>
            </w:pPr>
            <w:r w:rsidRPr="00997E33">
              <w:rPr>
                <w:rFonts w:cs="Arial"/>
                <w:sz w:val="20"/>
              </w:rPr>
              <w:t>Automaatne taaslülitus</w:t>
            </w:r>
          </w:p>
        </w:tc>
      </w:tr>
      <w:tr w:rsidR="00D47E22" w:rsidRPr="00D47E22" w:rsidTr="00D47E22">
        <w:trPr>
          <w:trHeight w:val="136"/>
        </w:trPr>
        <w:tc>
          <w:tcPr>
            <w:tcW w:w="21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7E22" w:rsidRPr="00D47E22" w:rsidRDefault="00D47E22" w:rsidP="00351975">
            <w:pPr>
              <w:rPr>
                <w:rFonts w:eastAsia="Arial Unicode MS"/>
                <w:sz w:val="20"/>
              </w:rPr>
            </w:pPr>
          </w:p>
        </w:tc>
        <w:tc>
          <w:tcPr>
            <w:tcW w:w="4110" w:type="dxa"/>
            <w:vMerge/>
            <w:vAlign w:val="center"/>
          </w:tcPr>
          <w:p w:rsidR="00D47E22" w:rsidRPr="00D47E22" w:rsidRDefault="00D47E22" w:rsidP="00D47E22">
            <w:pPr>
              <w:rPr>
                <w:rFonts w:eastAsia="Arial Unicode MS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47E22" w:rsidRPr="00997E33" w:rsidRDefault="00D47E22" w:rsidP="00351975">
            <w:pPr>
              <w:rPr>
                <w:rFonts w:eastAsia="Arial Unicode MS" w:cs="Arial"/>
                <w:sz w:val="20"/>
              </w:rPr>
            </w:pPr>
            <w:r w:rsidRPr="00997E33">
              <w:rPr>
                <w:rFonts w:cs="Arial"/>
                <w:sz w:val="20"/>
              </w:rPr>
              <w:t>Parameeter</w:t>
            </w:r>
          </w:p>
        </w:tc>
        <w:tc>
          <w:tcPr>
            <w:tcW w:w="1984" w:type="dxa"/>
            <w:vAlign w:val="center"/>
          </w:tcPr>
          <w:p w:rsidR="00D47E22" w:rsidRPr="00997E33" w:rsidRDefault="00D47E22" w:rsidP="00351975">
            <w:pPr>
              <w:jc w:val="center"/>
              <w:rPr>
                <w:rFonts w:eastAsia="Arial Unicode MS" w:cs="Arial"/>
                <w:sz w:val="20"/>
              </w:rPr>
            </w:pPr>
            <w:r w:rsidRPr="00997E33">
              <w:rPr>
                <w:rFonts w:eastAsia="Arial Unicode MS" w:cs="Arial"/>
                <w:sz w:val="20"/>
              </w:rPr>
              <w:t>Aeg</w:t>
            </w:r>
          </w:p>
        </w:tc>
      </w:tr>
      <w:tr w:rsidR="00D47E22" w:rsidRPr="00D47E22" w:rsidTr="00D47E22">
        <w:trPr>
          <w:trHeight w:val="49"/>
        </w:trPr>
        <w:tc>
          <w:tcPr>
            <w:tcW w:w="21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7E22" w:rsidRPr="00D47E22" w:rsidRDefault="00D47E22" w:rsidP="00351975">
            <w:pPr>
              <w:rPr>
                <w:rFonts w:eastAsia="Arial Unicode MS"/>
                <w:sz w:val="20"/>
              </w:rPr>
            </w:pPr>
          </w:p>
        </w:tc>
        <w:tc>
          <w:tcPr>
            <w:tcW w:w="4110" w:type="dxa"/>
            <w:vMerge/>
            <w:vAlign w:val="center"/>
          </w:tcPr>
          <w:p w:rsidR="00D47E22" w:rsidRPr="00D47E22" w:rsidRDefault="00D47E22" w:rsidP="00D47E22">
            <w:pPr>
              <w:rPr>
                <w:rFonts w:eastAsia="Arial Unicode MS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47E22" w:rsidRPr="00997E33" w:rsidRDefault="00D47E22" w:rsidP="003519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Pr="00997E33">
              <w:rPr>
                <w:rFonts w:cs="Arial"/>
                <w:sz w:val="20"/>
              </w:rPr>
              <w:t>eadistatud väärtus</w:t>
            </w:r>
          </w:p>
        </w:tc>
        <w:tc>
          <w:tcPr>
            <w:tcW w:w="1984" w:type="dxa"/>
            <w:vAlign w:val="center"/>
          </w:tcPr>
          <w:p w:rsidR="00D47E22" w:rsidRPr="00644758" w:rsidRDefault="00D47E22" w:rsidP="00351975">
            <w:pPr>
              <w:jc w:val="center"/>
              <w:rPr>
                <w:rFonts w:cs="Arial"/>
                <w:sz w:val="20"/>
              </w:rPr>
            </w:pPr>
            <w:r w:rsidRPr="00D457D1">
              <w:rPr>
                <w:rFonts w:cs="Arial"/>
                <w:bCs/>
                <w:sz w:val="20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57D1">
              <w:rPr>
                <w:rFonts w:cs="Arial"/>
                <w:bCs/>
                <w:sz w:val="20"/>
                <w:szCs w:val="14"/>
              </w:rPr>
              <w:instrText xml:space="preserve"> FORMTEXT </w:instrText>
            </w:r>
            <w:r w:rsidRPr="00D457D1">
              <w:rPr>
                <w:rFonts w:cs="Arial"/>
                <w:bCs/>
                <w:sz w:val="20"/>
                <w:szCs w:val="14"/>
              </w:rPr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separate"/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end"/>
            </w:r>
          </w:p>
        </w:tc>
      </w:tr>
    </w:tbl>
    <w:p w:rsidR="00D47E22" w:rsidRPr="00D47E22" w:rsidRDefault="00D47E22" w:rsidP="00D47E22">
      <w:pPr>
        <w:rPr>
          <w:sz w:val="12"/>
          <w:szCs w:val="12"/>
        </w:rPr>
      </w:pPr>
    </w:p>
    <w:p w:rsidR="00976B14" w:rsidRPr="007E0D7B" w:rsidRDefault="00976B14" w:rsidP="007E0D7B">
      <w:pPr>
        <w:pStyle w:val="Heading1"/>
        <w:numPr>
          <w:ilvl w:val="0"/>
          <w:numId w:val="0"/>
        </w:numPr>
        <w:spacing w:after="120"/>
        <w:rPr>
          <w:sz w:val="20"/>
        </w:rPr>
      </w:pPr>
      <w:r w:rsidRPr="007E0D7B">
        <w:rPr>
          <w:sz w:val="20"/>
        </w:rPr>
        <w:t>Märkused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976B14" w:rsidRPr="00C20ECE" w:rsidTr="007E0D7B">
        <w:tc>
          <w:tcPr>
            <w:tcW w:w="10206" w:type="dxa"/>
          </w:tcPr>
          <w:p w:rsidR="00976B14" w:rsidRPr="007E0D7B" w:rsidRDefault="002526CF" w:rsidP="007E0D7B">
            <w:pPr>
              <w:rPr>
                <w:sz w:val="20"/>
              </w:rPr>
            </w:pPr>
            <w:r w:rsidRPr="00D47E22">
              <w:rPr>
                <w:rFonts w:eastAsia="Arial Unicode MS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7E22">
              <w:rPr>
                <w:rFonts w:eastAsia="Arial Unicode MS"/>
                <w:sz w:val="20"/>
              </w:rPr>
              <w:instrText xml:space="preserve"> FORMTEXT </w:instrText>
            </w:r>
            <w:r w:rsidRPr="00D47E22">
              <w:rPr>
                <w:rFonts w:eastAsia="Arial Unicode MS"/>
                <w:sz w:val="20"/>
              </w:rPr>
            </w:r>
            <w:r w:rsidRPr="00D47E22">
              <w:rPr>
                <w:rFonts w:eastAsia="Arial Unicode MS"/>
                <w:sz w:val="20"/>
              </w:rPr>
              <w:fldChar w:fldCharType="separate"/>
            </w:r>
            <w:r w:rsidRPr="00D47E22">
              <w:rPr>
                <w:rFonts w:eastAsia="Arial Unicode MS"/>
                <w:sz w:val="20"/>
              </w:rPr>
              <w:t> </w:t>
            </w:r>
            <w:r w:rsidRPr="00D47E22">
              <w:rPr>
                <w:rFonts w:eastAsia="Arial Unicode MS"/>
                <w:sz w:val="20"/>
              </w:rPr>
              <w:t> </w:t>
            </w:r>
            <w:r w:rsidRPr="00D47E22">
              <w:rPr>
                <w:rFonts w:eastAsia="Arial Unicode MS"/>
                <w:sz w:val="20"/>
              </w:rPr>
              <w:t> </w:t>
            </w:r>
            <w:r w:rsidRPr="00D47E22">
              <w:rPr>
                <w:rFonts w:eastAsia="Arial Unicode MS"/>
                <w:sz w:val="20"/>
              </w:rPr>
              <w:t> </w:t>
            </w:r>
            <w:r w:rsidRPr="00D47E22">
              <w:rPr>
                <w:rFonts w:eastAsia="Arial Unicode MS"/>
                <w:sz w:val="20"/>
              </w:rPr>
              <w:t> </w:t>
            </w:r>
            <w:r w:rsidRPr="00D47E22">
              <w:rPr>
                <w:rFonts w:eastAsia="Arial Unicode MS"/>
                <w:sz w:val="20"/>
              </w:rPr>
              <w:fldChar w:fldCharType="end"/>
            </w:r>
          </w:p>
          <w:p w:rsidR="00976B14" w:rsidRPr="007E0D7B" w:rsidRDefault="00976B14" w:rsidP="007E0D7B">
            <w:pPr>
              <w:rPr>
                <w:sz w:val="20"/>
              </w:rPr>
            </w:pPr>
          </w:p>
          <w:p w:rsidR="00976B14" w:rsidRPr="007E0D7B" w:rsidRDefault="00976B14" w:rsidP="007E0D7B">
            <w:pPr>
              <w:rPr>
                <w:sz w:val="20"/>
              </w:rPr>
            </w:pPr>
          </w:p>
        </w:tc>
      </w:tr>
    </w:tbl>
    <w:p w:rsidR="00D47E22" w:rsidRPr="00D47E22" w:rsidRDefault="00D47E22" w:rsidP="00D47E22">
      <w:pPr>
        <w:rPr>
          <w:sz w:val="12"/>
          <w:szCs w:val="12"/>
        </w:rPr>
      </w:pPr>
    </w:p>
    <w:p w:rsidR="00976B14" w:rsidRPr="007E0D7B" w:rsidRDefault="00D47E22" w:rsidP="007E0D7B">
      <w:pPr>
        <w:rPr>
          <w:sz w:val="20"/>
        </w:rPr>
      </w:pPr>
      <w:r w:rsidRPr="00D47E22">
        <w:rPr>
          <w:sz w:val="20"/>
        </w:rPr>
        <w:t>Käesolevaga kinnitan seadistatud väärtuste vastavust esitatud andmetele ning et mikrotootmisseadme omanikku on informeeritud seadistatud väärtustest ning nende omavolilise muutmise keelust.</w:t>
      </w:r>
    </w:p>
    <w:p w:rsidR="00D47E22" w:rsidRPr="00D47E22" w:rsidRDefault="00D47E22" w:rsidP="00D47E22">
      <w:pPr>
        <w:rPr>
          <w:sz w:val="12"/>
          <w:szCs w:val="12"/>
        </w:rPr>
      </w:pPr>
    </w:p>
    <w:p w:rsidR="00976B14" w:rsidRPr="00D47E22" w:rsidRDefault="00976B14" w:rsidP="007E0D7B">
      <w:pPr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34"/>
        <w:gridCol w:w="3425"/>
        <w:gridCol w:w="3327"/>
      </w:tblGrid>
      <w:tr w:rsidR="008D2493" w:rsidRPr="00C20ECE" w:rsidTr="002526CF">
        <w:trPr>
          <w:trHeight w:val="792"/>
        </w:trPr>
        <w:tc>
          <w:tcPr>
            <w:tcW w:w="3365" w:type="dxa"/>
          </w:tcPr>
          <w:p w:rsidR="008D2493" w:rsidRDefault="008D2493" w:rsidP="001F597E">
            <w:pPr>
              <w:rPr>
                <w:rFonts w:cs="Arial"/>
                <w:sz w:val="20"/>
                <w:szCs w:val="20"/>
              </w:rPr>
            </w:pPr>
            <w:r w:rsidRPr="008D2493">
              <w:rPr>
                <w:rFonts w:cs="Arial"/>
                <w:sz w:val="20"/>
                <w:szCs w:val="20"/>
              </w:rPr>
              <w:t>Ees- ja perekonnanimi</w:t>
            </w:r>
          </w:p>
          <w:p w:rsidR="008D2493" w:rsidRPr="008D2493" w:rsidRDefault="008F08AA" w:rsidP="008F08AA">
            <w:pPr>
              <w:rPr>
                <w:rFonts w:cs="Arial"/>
                <w:sz w:val="20"/>
                <w:szCs w:val="20"/>
              </w:rPr>
            </w:pPr>
            <w:r w:rsidRPr="00D457D1">
              <w:rPr>
                <w:rFonts w:cs="Arial"/>
                <w:bCs/>
                <w:sz w:val="20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57D1">
              <w:rPr>
                <w:rFonts w:cs="Arial"/>
                <w:bCs/>
                <w:sz w:val="20"/>
                <w:szCs w:val="14"/>
              </w:rPr>
              <w:instrText xml:space="preserve"> FORMTEXT </w:instrText>
            </w:r>
            <w:r w:rsidRPr="00D457D1">
              <w:rPr>
                <w:rFonts w:cs="Arial"/>
                <w:bCs/>
                <w:sz w:val="20"/>
                <w:szCs w:val="14"/>
              </w:rPr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separate"/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end"/>
            </w:r>
          </w:p>
        </w:tc>
        <w:tc>
          <w:tcPr>
            <w:tcW w:w="3473" w:type="dxa"/>
          </w:tcPr>
          <w:p w:rsidR="008D2493" w:rsidRPr="008D2493" w:rsidRDefault="008D2493" w:rsidP="001F597E">
            <w:pPr>
              <w:rPr>
                <w:rFonts w:cs="Arial"/>
                <w:sz w:val="20"/>
                <w:szCs w:val="20"/>
              </w:rPr>
            </w:pPr>
            <w:r w:rsidRPr="008D2493">
              <w:rPr>
                <w:rFonts w:cs="Arial"/>
                <w:sz w:val="20"/>
                <w:szCs w:val="20"/>
              </w:rPr>
              <w:t>Allkiri</w:t>
            </w:r>
          </w:p>
        </w:tc>
        <w:tc>
          <w:tcPr>
            <w:tcW w:w="3368" w:type="dxa"/>
          </w:tcPr>
          <w:p w:rsidR="008D2493" w:rsidRDefault="008D2493" w:rsidP="001F597E">
            <w:pPr>
              <w:rPr>
                <w:rFonts w:cs="Arial"/>
                <w:sz w:val="20"/>
                <w:szCs w:val="20"/>
              </w:rPr>
            </w:pPr>
            <w:r w:rsidRPr="008D2493">
              <w:rPr>
                <w:rFonts w:cs="Arial"/>
                <w:sz w:val="20"/>
                <w:szCs w:val="20"/>
              </w:rPr>
              <w:t>Kuupäev</w:t>
            </w:r>
          </w:p>
          <w:p w:rsidR="008F08AA" w:rsidRPr="00C20ECE" w:rsidRDefault="008F08AA" w:rsidP="001F597E">
            <w:pPr>
              <w:rPr>
                <w:rFonts w:cs="Arial"/>
                <w:sz w:val="20"/>
                <w:szCs w:val="20"/>
              </w:rPr>
            </w:pPr>
            <w:r w:rsidRPr="00D457D1">
              <w:rPr>
                <w:rFonts w:cs="Arial"/>
                <w:bCs/>
                <w:sz w:val="20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57D1">
              <w:rPr>
                <w:rFonts w:cs="Arial"/>
                <w:bCs/>
                <w:sz w:val="20"/>
                <w:szCs w:val="14"/>
              </w:rPr>
              <w:instrText xml:space="preserve"> FORMTEXT </w:instrText>
            </w:r>
            <w:r w:rsidRPr="00D457D1">
              <w:rPr>
                <w:rFonts w:cs="Arial"/>
                <w:bCs/>
                <w:sz w:val="20"/>
                <w:szCs w:val="14"/>
              </w:rPr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separate"/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t> </w:t>
            </w:r>
            <w:r w:rsidRPr="00D457D1">
              <w:rPr>
                <w:rFonts w:cs="Arial"/>
                <w:bCs/>
                <w:sz w:val="20"/>
                <w:szCs w:val="14"/>
              </w:rPr>
              <w:fldChar w:fldCharType="end"/>
            </w:r>
          </w:p>
        </w:tc>
      </w:tr>
    </w:tbl>
    <w:p w:rsidR="00976B14" w:rsidRPr="007E0D7B" w:rsidRDefault="00976B14" w:rsidP="007E0D7B">
      <w:pPr>
        <w:rPr>
          <w:sz w:val="2"/>
        </w:rPr>
      </w:pPr>
    </w:p>
    <w:sectPr w:rsidR="00976B14" w:rsidRPr="007E0D7B" w:rsidSect="007E0D7B">
      <w:type w:val="continuous"/>
      <w:pgSz w:w="11906" w:h="16838" w:code="9"/>
      <w:pgMar w:top="1985" w:right="851" w:bottom="1134" w:left="851" w:header="851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237" w:rsidRDefault="00B54237" w:rsidP="007E0D7B">
      <w:r>
        <w:separator/>
      </w:r>
    </w:p>
  </w:endnote>
  <w:endnote w:type="continuationSeparator" w:id="0">
    <w:p w:rsidR="00B54237" w:rsidRDefault="00B54237" w:rsidP="007E0D7B">
      <w:r>
        <w:continuationSeparator/>
      </w:r>
    </w:p>
  </w:endnote>
  <w:endnote w:type="continuationNotice" w:id="1">
    <w:p w:rsidR="00B54237" w:rsidRDefault="00B54237" w:rsidP="007E0D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libus Lt">
    <w:altName w:val="Arial"/>
    <w:panose1 w:val="00000000000000000000"/>
    <w:charset w:val="00"/>
    <w:family w:val="modern"/>
    <w:notTrueType/>
    <w:pitch w:val="variable"/>
    <w:sig w:usb0="A00000EF" w:usb1="0000000A" w:usb2="00000000" w:usb3="00000000" w:csb0="0000008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FDB" w:rsidRDefault="00D61FDB" w:rsidP="00570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1FDB" w:rsidRDefault="00D61FDB" w:rsidP="005709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FDB" w:rsidRDefault="00D61FDB" w:rsidP="00570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14E">
      <w:rPr>
        <w:rStyle w:val="PageNumber"/>
        <w:noProof/>
      </w:rPr>
      <w:t>1</w:t>
    </w:r>
    <w:r>
      <w:rPr>
        <w:rStyle w:val="PageNumber"/>
      </w:rPr>
      <w:fldChar w:fldCharType="end"/>
    </w:r>
  </w:p>
  <w:p w:rsidR="00D61FDB" w:rsidRDefault="00D61FDB" w:rsidP="007E0D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237" w:rsidRDefault="00B54237" w:rsidP="007E0D7B">
      <w:r>
        <w:separator/>
      </w:r>
    </w:p>
  </w:footnote>
  <w:footnote w:type="continuationSeparator" w:id="0">
    <w:p w:rsidR="00B54237" w:rsidRDefault="00B54237" w:rsidP="007E0D7B">
      <w:r>
        <w:continuationSeparator/>
      </w:r>
    </w:p>
  </w:footnote>
  <w:footnote w:type="continuationNotice" w:id="1">
    <w:p w:rsidR="00B54237" w:rsidRDefault="00B54237" w:rsidP="007E0D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FDB" w:rsidRDefault="001207A3" w:rsidP="00804388">
    <w:pPr>
      <w:pStyle w:val="Tingimustepealkiri"/>
      <w:jc w:val="lef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C2A5D82" wp14:editId="105227A9">
          <wp:simplePos x="0" y="0"/>
          <wp:positionH relativeFrom="column">
            <wp:posOffset>4525645</wp:posOffset>
          </wp:positionH>
          <wp:positionV relativeFrom="paragraph">
            <wp:posOffset>34290</wp:posOffset>
          </wp:positionV>
          <wp:extent cx="1945640" cy="863600"/>
          <wp:effectExtent l="0" t="0" r="0" b="0"/>
          <wp:wrapNone/>
          <wp:docPr id="9" name="Picture 9" descr="Elektrilevi_logo2014_sloganig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lektrilevi_logo2014_sloganiga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818">
      <w:t>Mikrotootmisseadme seadistamise protokoll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5pt;height:9.2pt" o:bullet="t">
        <v:imagedata r:id="rId1" o:title="imepisinupp"/>
      </v:shape>
    </w:pict>
  </w:numPicBullet>
  <w:abstractNum w:abstractNumId="0">
    <w:nsid w:val="06227A60"/>
    <w:multiLevelType w:val="multilevel"/>
    <w:tmpl w:val="769248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14"/>
        <w:szCs w:val="1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 w:val="0"/>
        <w:i w:val="0"/>
        <w:sz w:val="14"/>
        <w:szCs w:val="1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i w:val="0"/>
        <w:sz w:val="14"/>
        <w:szCs w:val="1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  <w:sz w:val="14"/>
        <w:szCs w:val="1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87649D7"/>
    <w:multiLevelType w:val="multilevel"/>
    <w:tmpl w:val="20F48A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i w:val="0"/>
        <w:sz w:val="16"/>
        <w:szCs w:val="16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  <w:sz w:val="14"/>
        <w:szCs w:val="1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1A030AAE"/>
    <w:multiLevelType w:val="multilevel"/>
    <w:tmpl w:val="FE466478"/>
    <w:numStyleLink w:val="sisubulletitega"/>
  </w:abstractNum>
  <w:abstractNum w:abstractNumId="3">
    <w:nsid w:val="23CF7618"/>
    <w:multiLevelType w:val="hybridMultilevel"/>
    <w:tmpl w:val="7A7EB294"/>
    <w:lvl w:ilvl="0" w:tplc="04250019">
      <w:start w:val="1"/>
      <w:numFmt w:val="lowerLetter"/>
      <w:lvlText w:val="%1."/>
      <w:lvlJc w:val="left"/>
      <w:pPr>
        <w:ind w:left="770" w:hanging="360"/>
      </w:pPr>
    </w:lvl>
    <w:lvl w:ilvl="1" w:tplc="04250019" w:tentative="1">
      <w:start w:val="1"/>
      <w:numFmt w:val="lowerLetter"/>
      <w:lvlText w:val="%2."/>
      <w:lvlJc w:val="left"/>
      <w:pPr>
        <w:ind w:left="1490" w:hanging="360"/>
      </w:pPr>
    </w:lvl>
    <w:lvl w:ilvl="2" w:tplc="0425001B" w:tentative="1">
      <w:start w:val="1"/>
      <w:numFmt w:val="lowerRoman"/>
      <w:lvlText w:val="%3."/>
      <w:lvlJc w:val="right"/>
      <w:pPr>
        <w:ind w:left="2210" w:hanging="180"/>
      </w:pPr>
    </w:lvl>
    <w:lvl w:ilvl="3" w:tplc="0425000F" w:tentative="1">
      <w:start w:val="1"/>
      <w:numFmt w:val="decimal"/>
      <w:lvlText w:val="%4."/>
      <w:lvlJc w:val="left"/>
      <w:pPr>
        <w:ind w:left="2930" w:hanging="360"/>
      </w:pPr>
    </w:lvl>
    <w:lvl w:ilvl="4" w:tplc="04250019" w:tentative="1">
      <w:start w:val="1"/>
      <w:numFmt w:val="lowerLetter"/>
      <w:lvlText w:val="%5."/>
      <w:lvlJc w:val="left"/>
      <w:pPr>
        <w:ind w:left="3650" w:hanging="360"/>
      </w:pPr>
    </w:lvl>
    <w:lvl w:ilvl="5" w:tplc="0425001B" w:tentative="1">
      <w:start w:val="1"/>
      <w:numFmt w:val="lowerRoman"/>
      <w:lvlText w:val="%6."/>
      <w:lvlJc w:val="right"/>
      <w:pPr>
        <w:ind w:left="4370" w:hanging="180"/>
      </w:pPr>
    </w:lvl>
    <w:lvl w:ilvl="6" w:tplc="0425000F" w:tentative="1">
      <w:start w:val="1"/>
      <w:numFmt w:val="decimal"/>
      <w:lvlText w:val="%7."/>
      <w:lvlJc w:val="left"/>
      <w:pPr>
        <w:ind w:left="5090" w:hanging="360"/>
      </w:pPr>
    </w:lvl>
    <w:lvl w:ilvl="7" w:tplc="04250019" w:tentative="1">
      <w:start w:val="1"/>
      <w:numFmt w:val="lowerLetter"/>
      <w:lvlText w:val="%8."/>
      <w:lvlJc w:val="left"/>
      <w:pPr>
        <w:ind w:left="5810" w:hanging="360"/>
      </w:pPr>
    </w:lvl>
    <w:lvl w:ilvl="8" w:tplc="042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23F1142C"/>
    <w:multiLevelType w:val="multilevel"/>
    <w:tmpl w:val="751C10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i w:val="0"/>
        <w:sz w:val="16"/>
        <w:szCs w:val="16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  <w:sz w:val="14"/>
        <w:szCs w:val="1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24D81B4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033032"/>
    <w:multiLevelType w:val="multilevel"/>
    <w:tmpl w:val="9EDCD1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 w:val="0"/>
        <w:i w:val="0"/>
        <w:sz w:val="14"/>
        <w:szCs w:val="1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i w:val="0"/>
        <w:sz w:val="14"/>
        <w:szCs w:val="1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  <w:sz w:val="14"/>
        <w:szCs w:val="1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34113CAF"/>
    <w:multiLevelType w:val="multilevel"/>
    <w:tmpl w:val="332EC8F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 w:val="0"/>
        <w:i w:val="0"/>
        <w:sz w:val="14"/>
        <w:szCs w:val="1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i w:val="0"/>
        <w:sz w:val="14"/>
        <w:szCs w:val="1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  <w:sz w:val="14"/>
        <w:szCs w:val="1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35152371"/>
    <w:multiLevelType w:val="multilevel"/>
    <w:tmpl w:val="FE466478"/>
    <w:numStyleLink w:val="sisubulletitega"/>
  </w:abstractNum>
  <w:abstractNum w:abstractNumId="9">
    <w:nsid w:val="35DA20C5"/>
    <w:multiLevelType w:val="multilevel"/>
    <w:tmpl w:val="CA8613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i w:val="0"/>
        <w:sz w:val="16"/>
        <w:szCs w:val="16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3C77657C"/>
    <w:multiLevelType w:val="hybridMultilevel"/>
    <w:tmpl w:val="3C76FA16"/>
    <w:lvl w:ilvl="0" w:tplc="9424D53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F114A"/>
    <w:multiLevelType w:val="hybridMultilevel"/>
    <w:tmpl w:val="F50A143E"/>
    <w:lvl w:ilvl="0" w:tplc="9424D53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43B07"/>
    <w:multiLevelType w:val="multilevel"/>
    <w:tmpl w:val="A1188E6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i w:val="0"/>
        <w:sz w:val="16"/>
        <w:szCs w:val="16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49D11BCA"/>
    <w:multiLevelType w:val="multilevel"/>
    <w:tmpl w:val="51EC55D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  <w:b/>
        <w:i w:val="0"/>
        <w:sz w:val="16"/>
        <w:szCs w:val="16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  <w:b/>
        <w:i w:val="0"/>
        <w:sz w:val="16"/>
        <w:szCs w:val="16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16"/>
        <w:szCs w:val="16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16"/>
        <w:szCs w:val="16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16"/>
        <w:szCs w:val="16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16"/>
        <w:szCs w:val="16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16"/>
        <w:szCs w:val="16"/>
      </w:rPr>
    </w:lvl>
  </w:abstractNum>
  <w:abstractNum w:abstractNumId="14">
    <w:nsid w:val="4ADD5771"/>
    <w:multiLevelType w:val="hybridMultilevel"/>
    <w:tmpl w:val="A2AE651A"/>
    <w:lvl w:ilvl="0" w:tplc="9424D53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B204D"/>
    <w:multiLevelType w:val="multilevel"/>
    <w:tmpl w:val="F60E23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i w:val="0"/>
        <w:sz w:val="16"/>
        <w:szCs w:val="16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548F479A"/>
    <w:multiLevelType w:val="multilevel"/>
    <w:tmpl w:val="23F834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i w:val="0"/>
        <w:sz w:val="16"/>
        <w:szCs w:val="16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  <w:sz w:val="14"/>
        <w:szCs w:val="1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5AD979A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9042E4"/>
    <w:multiLevelType w:val="multilevel"/>
    <w:tmpl w:val="C2A499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i w:val="0"/>
        <w:sz w:val="16"/>
        <w:szCs w:val="16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5D6F367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F580BA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1082C41"/>
    <w:multiLevelType w:val="hybridMultilevel"/>
    <w:tmpl w:val="E56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2250E"/>
    <w:multiLevelType w:val="multilevel"/>
    <w:tmpl w:val="FE466478"/>
    <w:numStyleLink w:val="sisubulletitega"/>
  </w:abstractNum>
  <w:abstractNum w:abstractNumId="23">
    <w:nsid w:val="6491629C"/>
    <w:multiLevelType w:val="multilevel"/>
    <w:tmpl w:val="555069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i w:val="0"/>
        <w:sz w:val="14"/>
        <w:szCs w:val="1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  <w:sz w:val="14"/>
        <w:szCs w:val="1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6DA17759"/>
    <w:multiLevelType w:val="multilevel"/>
    <w:tmpl w:val="6E3C68F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i w:val="0"/>
        <w:sz w:val="16"/>
        <w:szCs w:val="16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>
    <w:nsid w:val="6F2A7717"/>
    <w:multiLevelType w:val="multilevel"/>
    <w:tmpl w:val="FE466478"/>
    <w:styleLink w:val="sisubulletitega"/>
    <w:lvl w:ilvl="0">
      <w:start w:val="1"/>
      <w:numFmt w:val="bullet"/>
      <w:lvlText w:val=""/>
      <w:lvlJc w:val="left"/>
      <w:pPr>
        <w:tabs>
          <w:tab w:val="num" w:pos="340"/>
        </w:tabs>
        <w:ind w:left="680" w:hanging="22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17536A"/>
    <w:multiLevelType w:val="multilevel"/>
    <w:tmpl w:val="B64AC4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i w:val="0"/>
        <w:sz w:val="16"/>
        <w:szCs w:val="16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16"/>
        <w:szCs w:val="16"/>
      </w:rPr>
    </w:lvl>
  </w:abstractNum>
  <w:num w:numId="1">
    <w:abstractNumId w:val="13"/>
  </w:num>
  <w:num w:numId="2">
    <w:abstractNumId w:val="25"/>
  </w:num>
  <w:num w:numId="3">
    <w:abstractNumId w:val="2"/>
  </w:num>
  <w:num w:numId="4">
    <w:abstractNumId w:val="22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23"/>
  </w:num>
  <w:num w:numId="10">
    <w:abstractNumId w:val="4"/>
  </w:num>
  <w:num w:numId="11">
    <w:abstractNumId w:val="16"/>
  </w:num>
  <w:num w:numId="12">
    <w:abstractNumId w:val="1"/>
  </w:num>
  <w:num w:numId="13">
    <w:abstractNumId w:val="15"/>
  </w:num>
  <w:num w:numId="14">
    <w:abstractNumId w:val="18"/>
  </w:num>
  <w:num w:numId="15">
    <w:abstractNumId w:val="9"/>
  </w:num>
  <w:num w:numId="16">
    <w:abstractNumId w:val="12"/>
  </w:num>
  <w:num w:numId="17">
    <w:abstractNumId w:val="24"/>
  </w:num>
  <w:num w:numId="18">
    <w:abstractNumId w:val="26"/>
  </w:num>
  <w:num w:numId="19">
    <w:abstractNumId w:val="13"/>
  </w:num>
  <w:num w:numId="20">
    <w:abstractNumId w:val="13"/>
  </w:num>
  <w:num w:numId="21">
    <w:abstractNumId w:val="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3"/>
  </w:num>
  <w:num w:numId="30">
    <w:abstractNumId w:val="17"/>
  </w:num>
  <w:num w:numId="31">
    <w:abstractNumId w:val="19"/>
  </w:num>
  <w:num w:numId="32">
    <w:abstractNumId w:val="20"/>
  </w:num>
  <w:num w:numId="33">
    <w:abstractNumId w:val="13"/>
  </w:num>
  <w:num w:numId="34">
    <w:abstractNumId w:val="21"/>
  </w:num>
  <w:num w:numId="35">
    <w:abstractNumId w:val="10"/>
  </w:num>
  <w:num w:numId="36">
    <w:abstractNumId w:val="14"/>
  </w:num>
  <w:num w:numId="3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2F"/>
    <w:rsid w:val="00010DE3"/>
    <w:rsid w:val="00021187"/>
    <w:rsid w:val="00047CCA"/>
    <w:rsid w:val="000676B1"/>
    <w:rsid w:val="00070959"/>
    <w:rsid w:val="00082D2D"/>
    <w:rsid w:val="00095C21"/>
    <w:rsid w:val="00097214"/>
    <w:rsid w:val="00097399"/>
    <w:rsid w:val="000B2358"/>
    <w:rsid w:val="000D34F3"/>
    <w:rsid w:val="000E0683"/>
    <w:rsid w:val="000F2F13"/>
    <w:rsid w:val="001207A3"/>
    <w:rsid w:val="00184818"/>
    <w:rsid w:val="00194FA9"/>
    <w:rsid w:val="001A61E4"/>
    <w:rsid w:val="001B2B0F"/>
    <w:rsid w:val="001C4666"/>
    <w:rsid w:val="001C5E20"/>
    <w:rsid w:val="001D3424"/>
    <w:rsid w:val="00211E87"/>
    <w:rsid w:val="002526CF"/>
    <w:rsid w:val="00253703"/>
    <w:rsid w:val="00260774"/>
    <w:rsid w:val="002671C5"/>
    <w:rsid w:val="00277F19"/>
    <w:rsid w:val="0028377E"/>
    <w:rsid w:val="002A03F2"/>
    <w:rsid w:val="002A282F"/>
    <w:rsid w:val="002B65B5"/>
    <w:rsid w:val="002C7DB4"/>
    <w:rsid w:val="002F1D05"/>
    <w:rsid w:val="002F6A33"/>
    <w:rsid w:val="003227F1"/>
    <w:rsid w:val="003462D7"/>
    <w:rsid w:val="003473A5"/>
    <w:rsid w:val="00351E3E"/>
    <w:rsid w:val="00366675"/>
    <w:rsid w:val="003716AB"/>
    <w:rsid w:val="00384BB6"/>
    <w:rsid w:val="00390226"/>
    <w:rsid w:val="00395580"/>
    <w:rsid w:val="003B74C4"/>
    <w:rsid w:val="003B781B"/>
    <w:rsid w:val="003D4D26"/>
    <w:rsid w:val="003E04AF"/>
    <w:rsid w:val="003E40FB"/>
    <w:rsid w:val="00401CDE"/>
    <w:rsid w:val="004034E0"/>
    <w:rsid w:val="004124B6"/>
    <w:rsid w:val="004158B1"/>
    <w:rsid w:val="004206F4"/>
    <w:rsid w:val="00430221"/>
    <w:rsid w:val="00433294"/>
    <w:rsid w:val="004366BF"/>
    <w:rsid w:val="0044221D"/>
    <w:rsid w:val="00444475"/>
    <w:rsid w:val="00470CD6"/>
    <w:rsid w:val="00472D05"/>
    <w:rsid w:val="00486A04"/>
    <w:rsid w:val="00490965"/>
    <w:rsid w:val="004D2871"/>
    <w:rsid w:val="004E0E6D"/>
    <w:rsid w:val="004E4A88"/>
    <w:rsid w:val="0051030C"/>
    <w:rsid w:val="005223C2"/>
    <w:rsid w:val="005234EC"/>
    <w:rsid w:val="00551409"/>
    <w:rsid w:val="00561243"/>
    <w:rsid w:val="00561690"/>
    <w:rsid w:val="0057093B"/>
    <w:rsid w:val="00581456"/>
    <w:rsid w:val="00597C30"/>
    <w:rsid w:val="005A00EC"/>
    <w:rsid w:val="005B740D"/>
    <w:rsid w:val="005E2ABE"/>
    <w:rsid w:val="005F1599"/>
    <w:rsid w:val="00610F1E"/>
    <w:rsid w:val="0061659D"/>
    <w:rsid w:val="006245DA"/>
    <w:rsid w:val="006260EC"/>
    <w:rsid w:val="00632155"/>
    <w:rsid w:val="00657558"/>
    <w:rsid w:val="006702CD"/>
    <w:rsid w:val="006714DB"/>
    <w:rsid w:val="00685103"/>
    <w:rsid w:val="00686E15"/>
    <w:rsid w:val="006A1D0C"/>
    <w:rsid w:val="006A7437"/>
    <w:rsid w:val="006A74C0"/>
    <w:rsid w:val="006B377C"/>
    <w:rsid w:val="006C4DA7"/>
    <w:rsid w:val="006D0DCC"/>
    <w:rsid w:val="006D2307"/>
    <w:rsid w:val="006D48BB"/>
    <w:rsid w:val="006F2F4E"/>
    <w:rsid w:val="006F713A"/>
    <w:rsid w:val="00713A84"/>
    <w:rsid w:val="0075091B"/>
    <w:rsid w:val="007637F0"/>
    <w:rsid w:val="00766F51"/>
    <w:rsid w:val="0077438E"/>
    <w:rsid w:val="00774C5A"/>
    <w:rsid w:val="00795BC6"/>
    <w:rsid w:val="007A4CEB"/>
    <w:rsid w:val="007A5149"/>
    <w:rsid w:val="007C01EE"/>
    <w:rsid w:val="007C5A2C"/>
    <w:rsid w:val="007E0D7B"/>
    <w:rsid w:val="007E6296"/>
    <w:rsid w:val="007E6D20"/>
    <w:rsid w:val="00804388"/>
    <w:rsid w:val="008077B4"/>
    <w:rsid w:val="00810429"/>
    <w:rsid w:val="00811D2F"/>
    <w:rsid w:val="008224E7"/>
    <w:rsid w:val="00845362"/>
    <w:rsid w:val="0086489B"/>
    <w:rsid w:val="00865322"/>
    <w:rsid w:val="00871120"/>
    <w:rsid w:val="00871824"/>
    <w:rsid w:val="008B7BE9"/>
    <w:rsid w:val="008D2493"/>
    <w:rsid w:val="008D307E"/>
    <w:rsid w:val="008D492F"/>
    <w:rsid w:val="008E3952"/>
    <w:rsid w:val="008E6120"/>
    <w:rsid w:val="008E713D"/>
    <w:rsid w:val="008F08AA"/>
    <w:rsid w:val="008F246A"/>
    <w:rsid w:val="009038CE"/>
    <w:rsid w:val="00907483"/>
    <w:rsid w:val="009406EE"/>
    <w:rsid w:val="0097420E"/>
    <w:rsid w:val="00976005"/>
    <w:rsid w:val="009761CF"/>
    <w:rsid w:val="00976B14"/>
    <w:rsid w:val="0098598D"/>
    <w:rsid w:val="00987038"/>
    <w:rsid w:val="00994FC3"/>
    <w:rsid w:val="009A47CA"/>
    <w:rsid w:val="009F7163"/>
    <w:rsid w:val="00A0163B"/>
    <w:rsid w:val="00A80C03"/>
    <w:rsid w:val="00A847F9"/>
    <w:rsid w:val="00A93E93"/>
    <w:rsid w:val="00B50F64"/>
    <w:rsid w:val="00B54237"/>
    <w:rsid w:val="00B66D19"/>
    <w:rsid w:val="00B71F5F"/>
    <w:rsid w:val="00B877F0"/>
    <w:rsid w:val="00BF2749"/>
    <w:rsid w:val="00C14AE8"/>
    <w:rsid w:val="00C20ECE"/>
    <w:rsid w:val="00C31BA9"/>
    <w:rsid w:val="00C42F40"/>
    <w:rsid w:val="00C5086F"/>
    <w:rsid w:val="00C71ACE"/>
    <w:rsid w:val="00C76492"/>
    <w:rsid w:val="00C805B0"/>
    <w:rsid w:val="00CB2B86"/>
    <w:rsid w:val="00CD4971"/>
    <w:rsid w:val="00CE060D"/>
    <w:rsid w:val="00CE3C93"/>
    <w:rsid w:val="00CE4F7D"/>
    <w:rsid w:val="00D025A9"/>
    <w:rsid w:val="00D22591"/>
    <w:rsid w:val="00D31B65"/>
    <w:rsid w:val="00D46CF3"/>
    <w:rsid w:val="00D47E22"/>
    <w:rsid w:val="00D604C9"/>
    <w:rsid w:val="00D61FDB"/>
    <w:rsid w:val="00D669CF"/>
    <w:rsid w:val="00D74A11"/>
    <w:rsid w:val="00DC6154"/>
    <w:rsid w:val="00DF591D"/>
    <w:rsid w:val="00E21D60"/>
    <w:rsid w:val="00E27A54"/>
    <w:rsid w:val="00E360BB"/>
    <w:rsid w:val="00E416EE"/>
    <w:rsid w:val="00E82763"/>
    <w:rsid w:val="00E91C05"/>
    <w:rsid w:val="00E93D67"/>
    <w:rsid w:val="00EA6DBA"/>
    <w:rsid w:val="00ED43B0"/>
    <w:rsid w:val="00EE1ACA"/>
    <w:rsid w:val="00EF06C4"/>
    <w:rsid w:val="00F04038"/>
    <w:rsid w:val="00F16038"/>
    <w:rsid w:val="00F2698B"/>
    <w:rsid w:val="00F4032C"/>
    <w:rsid w:val="00F41161"/>
    <w:rsid w:val="00F51DA0"/>
    <w:rsid w:val="00F626FB"/>
    <w:rsid w:val="00F7146A"/>
    <w:rsid w:val="00F8314E"/>
    <w:rsid w:val="00F91565"/>
    <w:rsid w:val="00F96A41"/>
    <w:rsid w:val="00FB0373"/>
    <w:rsid w:val="00FD342B"/>
    <w:rsid w:val="00FD4D11"/>
    <w:rsid w:val="00FD4DB7"/>
    <w:rsid w:val="00FE19F2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EB5CFA-FB67-43C5-B1A5-5A9C3968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D7B"/>
    <w:rPr>
      <w:rFonts w:ascii="Arial" w:hAnsi="Arial"/>
      <w:sz w:val="16"/>
      <w:szCs w:val="24"/>
    </w:rPr>
  </w:style>
  <w:style w:type="paragraph" w:styleId="Heading1">
    <w:name w:val="heading 1"/>
    <w:aliases w:val="Tase1"/>
    <w:basedOn w:val="Normal"/>
    <w:next w:val="Heading2"/>
    <w:qFormat/>
    <w:rsid w:val="00C14AE8"/>
    <w:pPr>
      <w:keepNext/>
      <w:numPr>
        <w:numId w:val="1"/>
      </w:numPr>
      <w:spacing w:before="170" w:after="170"/>
      <w:outlineLvl w:val="0"/>
    </w:pPr>
    <w:rPr>
      <w:rFonts w:cs="Arial"/>
      <w:b/>
      <w:bCs/>
      <w:caps/>
      <w:kern w:val="32"/>
      <w:sz w:val="18"/>
      <w:szCs w:val="16"/>
    </w:rPr>
  </w:style>
  <w:style w:type="paragraph" w:styleId="Heading2">
    <w:name w:val="heading 2"/>
    <w:aliases w:val="Tase2"/>
    <w:qFormat/>
    <w:rsid w:val="00C14AE8"/>
    <w:pPr>
      <w:numPr>
        <w:ilvl w:val="1"/>
        <w:numId w:val="1"/>
      </w:numPr>
      <w:spacing w:after="200"/>
      <w:jc w:val="both"/>
      <w:outlineLvl w:val="1"/>
    </w:pPr>
    <w:rPr>
      <w:rFonts w:ascii="Arial" w:hAnsi="Arial" w:cs="Arial"/>
      <w:iCs/>
      <w:kern w:val="32"/>
      <w:sz w:val="16"/>
      <w:szCs w:val="16"/>
    </w:rPr>
  </w:style>
  <w:style w:type="paragraph" w:styleId="Heading3">
    <w:name w:val="heading 3"/>
    <w:aliases w:val="Tase3"/>
    <w:basedOn w:val="Heading2"/>
    <w:qFormat/>
    <w:rsid w:val="00C14AE8"/>
    <w:pPr>
      <w:numPr>
        <w:ilvl w:val="2"/>
      </w:numPr>
      <w:outlineLvl w:val="2"/>
    </w:pPr>
    <w:rPr>
      <w:bCs/>
    </w:rPr>
  </w:style>
  <w:style w:type="paragraph" w:styleId="Heading4">
    <w:name w:val="heading 4"/>
    <w:aliases w:val="Tase4"/>
    <w:basedOn w:val="Heading2"/>
    <w:qFormat/>
    <w:rsid w:val="00C14AE8"/>
    <w:pPr>
      <w:numPr>
        <w:ilvl w:val="3"/>
      </w:numPr>
      <w:outlineLvl w:val="3"/>
    </w:pPr>
    <w:rPr>
      <w:bCs/>
    </w:rPr>
  </w:style>
  <w:style w:type="paragraph" w:styleId="Heading5">
    <w:name w:val="heading 5"/>
    <w:aliases w:val="Tase5"/>
    <w:basedOn w:val="Heading2"/>
    <w:qFormat/>
    <w:rsid w:val="00C14AE8"/>
    <w:pPr>
      <w:numPr>
        <w:ilvl w:val="4"/>
      </w:numPr>
      <w:outlineLvl w:val="4"/>
    </w:pPr>
    <w:rPr>
      <w:bCs/>
      <w:iCs w:val="0"/>
    </w:rPr>
  </w:style>
  <w:style w:type="paragraph" w:styleId="Heading6">
    <w:name w:val="heading 6"/>
    <w:aliases w:val="Tase6"/>
    <w:basedOn w:val="Heading2"/>
    <w:qFormat/>
    <w:rsid w:val="00C14AE8"/>
    <w:pPr>
      <w:numPr>
        <w:ilvl w:val="5"/>
      </w:numPr>
      <w:outlineLvl w:val="5"/>
    </w:pPr>
    <w:rPr>
      <w:bCs/>
    </w:rPr>
  </w:style>
  <w:style w:type="paragraph" w:styleId="Heading7">
    <w:name w:val="heading 7"/>
    <w:aliases w:val="Tase7"/>
    <w:basedOn w:val="Heading2"/>
    <w:qFormat/>
    <w:rsid w:val="00C14AE8"/>
    <w:pPr>
      <w:numPr>
        <w:ilvl w:val="6"/>
      </w:numPr>
      <w:outlineLvl w:val="6"/>
    </w:pPr>
  </w:style>
  <w:style w:type="paragraph" w:styleId="Heading8">
    <w:name w:val="heading 8"/>
    <w:aliases w:val="Tase8"/>
    <w:basedOn w:val="Heading2"/>
    <w:qFormat/>
    <w:rsid w:val="00C14AE8"/>
    <w:pPr>
      <w:numPr>
        <w:ilvl w:val="7"/>
      </w:numPr>
      <w:outlineLvl w:val="7"/>
    </w:pPr>
    <w:rPr>
      <w:iCs w:val="0"/>
    </w:rPr>
  </w:style>
  <w:style w:type="paragraph" w:styleId="Heading9">
    <w:name w:val="heading 9"/>
    <w:aliases w:val="Tase9"/>
    <w:basedOn w:val="Heading2"/>
    <w:qFormat/>
    <w:rsid w:val="00C14AE8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ngimustepealkiri">
    <w:name w:val="Tingimuste pealkiri"/>
    <w:basedOn w:val="Normal"/>
    <w:rsid w:val="00D46CF3"/>
    <w:pPr>
      <w:spacing w:before="1800"/>
      <w:jc w:val="both"/>
    </w:pPr>
    <w:rPr>
      <w:rFonts w:ascii="Milibus Lt" w:hAnsi="Milibus Lt"/>
      <w:color w:val="00AAE7"/>
      <w:sz w:val="48"/>
      <w:szCs w:val="48"/>
    </w:rPr>
  </w:style>
  <w:style w:type="paragraph" w:customStyle="1" w:styleId="Sisuloenduseta">
    <w:name w:val="Sisu loenduseta"/>
    <w:rsid w:val="000676B1"/>
    <w:rPr>
      <w:rFonts w:ascii="Arial" w:hAnsi="Arial"/>
      <w:sz w:val="16"/>
      <w:szCs w:val="16"/>
    </w:rPr>
  </w:style>
  <w:style w:type="paragraph" w:styleId="Header">
    <w:name w:val="header"/>
    <w:basedOn w:val="Normal"/>
    <w:rsid w:val="002837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8377E"/>
    <w:pPr>
      <w:tabs>
        <w:tab w:val="center" w:pos="4536"/>
        <w:tab w:val="right" w:pos="9072"/>
      </w:tabs>
    </w:pPr>
  </w:style>
  <w:style w:type="paragraph" w:customStyle="1" w:styleId="Tase1tekstialguses">
    <w:name w:val="Tase 1 teksti alguses"/>
    <w:basedOn w:val="Heading1"/>
    <w:rsid w:val="00472D05"/>
    <w:pPr>
      <w:spacing w:before="0"/>
    </w:pPr>
    <w:rPr>
      <w:rFonts w:cs="Times New Roman"/>
      <w:szCs w:val="20"/>
    </w:rPr>
  </w:style>
  <w:style w:type="table" w:styleId="TableGrid">
    <w:name w:val="Table Grid"/>
    <w:basedOn w:val="TableNormal"/>
    <w:uiPriority w:val="59"/>
    <w:rsid w:val="007C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subulletitega">
    <w:name w:val="sisu bulletitega"/>
    <w:basedOn w:val="NoList"/>
    <w:rsid w:val="000676B1"/>
    <w:pPr>
      <w:numPr>
        <w:numId w:val="2"/>
      </w:numPr>
    </w:pPr>
  </w:style>
  <w:style w:type="paragraph" w:customStyle="1" w:styleId="kehtimiskuupev">
    <w:name w:val="kehtimiskuupäev"/>
    <w:basedOn w:val="Sisuloenduseta"/>
    <w:next w:val="Sisuloenduseta"/>
    <w:rsid w:val="00561690"/>
    <w:pPr>
      <w:spacing w:after="360"/>
    </w:pPr>
  </w:style>
  <w:style w:type="character" w:styleId="PageNumber">
    <w:name w:val="page number"/>
    <w:basedOn w:val="DefaultParagraphFont"/>
    <w:rsid w:val="003E40FB"/>
    <w:rPr>
      <w:rFonts w:ascii="Arial" w:hAnsi="Arial"/>
      <w:sz w:val="16"/>
    </w:rPr>
  </w:style>
  <w:style w:type="character" w:styleId="Hyperlink">
    <w:name w:val="Hyperlink"/>
    <w:basedOn w:val="DefaultParagraphFont"/>
    <w:rsid w:val="00D31B65"/>
    <w:rPr>
      <w:rFonts w:ascii="Arial" w:hAnsi="Arial"/>
      <w:color w:val="00AAE7"/>
      <w:sz w:val="16"/>
      <w:u w:val="single"/>
    </w:rPr>
  </w:style>
  <w:style w:type="paragraph" w:customStyle="1" w:styleId="RUStingimustepealkiri">
    <w:name w:val="RUS tingimuste pealkiri"/>
    <w:basedOn w:val="Tingimustepealkiri"/>
    <w:rsid w:val="00D46CF3"/>
    <w:rPr>
      <w:rFonts w:ascii="Myriad Pro" w:hAnsi="Myriad Pro"/>
    </w:rPr>
  </w:style>
  <w:style w:type="paragraph" w:styleId="ListParagraph">
    <w:name w:val="List Paragraph"/>
    <w:basedOn w:val="Normal"/>
    <w:uiPriority w:val="34"/>
    <w:qFormat/>
    <w:rsid w:val="00976B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976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7E0D7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76B1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E21D60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7E0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0D7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0D7B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E0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E0D7B"/>
    <w:rPr>
      <w:rFonts w:asciiTheme="minorHAnsi" w:eastAsiaTheme="minorHAnsi" w:hAnsi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7E0D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FIGfootnote">
    <w:name w:val="TAB_FIG_footnote"/>
    <w:basedOn w:val="FootnoteText"/>
    <w:rsid w:val="00804388"/>
    <w:pPr>
      <w:tabs>
        <w:tab w:val="left" w:pos="284"/>
      </w:tabs>
      <w:overflowPunct w:val="0"/>
      <w:autoSpaceDE w:val="0"/>
      <w:autoSpaceDN w:val="0"/>
      <w:adjustRightInd w:val="0"/>
      <w:spacing w:before="60" w:after="60" w:line="230" w:lineRule="atLeast"/>
      <w:jc w:val="both"/>
      <w:textAlignment w:val="baseline"/>
    </w:pPr>
    <w:rPr>
      <w:sz w:val="16"/>
      <w:lang w:eastAsia="x-none"/>
    </w:rPr>
  </w:style>
  <w:style w:type="paragraph" w:customStyle="1" w:styleId="TABLE-cell">
    <w:name w:val="TABLE-cell"/>
    <w:basedOn w:val="Normal"/>
    <w:qFormat/>
    <w:rsid w:val="00804388"/>
    <w:pPr>
      <w:overflowPunct w:val="0"/>
      <w:autoSpaceDE w:val="0"/>
      <w:autoSpaceDN w:val="0"/>
      <w:adjustRightInd w:val="0"/>
      <w:spacing w:before="60" w:after="60" w:line="230" w:lineRule="atLeast"/>
      <w:textAlignment w:val="baseline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8043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0438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IKA~1\AppData\Local\Temp\notes33F111\el_tingimuste_templiit_pd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2EBCF-638B-4B2C-B28D-BA6A171451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4CC444-5911-43CF-BC6E-F76F1449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el_tingimuste_templiit_pdf.dot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Elektrilevi tingimused</vt:lpstr>
    </vt:vector>
  </TitlesOfParts>
  <Company>Elektrilevi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Elektrilevi tingimused</dc:title>
  <dc:creator>Lilika Nurmse</dc:creator>
  <cp:lastModifiedBy>Lilika Nurmse</cp:lastModifiedBy>
  <cp:revision>2</cp:revision>
  <cp:lastPrinted>2012-03-21T08:59:00Z</cp:lastPrinted>
  <dcterms:created xsi:type="dcterms:W3CDTF">2015-03-10T10:16:00Z</dcterms:created>
  <dcterms:modified xsi:type="dcterms:W3CDTF">2015-03-10T10:16:00Z</dcterms:modified>
</cp:coreProperties>
</file>